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C8" w:rsidRPr="00A163C8" w:rsidRDefault="00A163C8" w:rsidP="00A163C8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sz w:val="20"/>
          <w:szCs w:val="20"/>
          <w:lang w:val="gl-ES"/>
        </w:rPr>
      </w:pPr>
      <w:r w:rsidRPr="00A163C8">
        <w:rPr>
          <w:rFonts w:ascii="Calibri" w:eastAsia="Calibri" w:hAnsi="Calibri" w:cs="Times New Roman"/>
          <w:b/>
          <w:caps/>
          <w:sz w:val="20"/>
          <w:szCs w:val="20"/>
          <w:lang w:val="gl-ES"/>
        </w:rPr>
        <w:t>Premios Funda</w:t>
      </w:r>
      <w:r>
        <w:rPr>
          <w:rFonts w:ascii="Calibri" w:eastAsia="Calibri" w:hAnsi="Calibri" w:cs="Times New Roman"/>
          <w:b/>
          <w:caps/>
          <w:sz w:val="20"/>
          <w:szCs w:val="20"/>
          <w:lang w:val="gl-ES"/>
        </w:rPr>
        <w:t>ción SGAE de Investigación 2019</w:t>
      </w:r>
    </w:p>
    <w:p w:rsidR="00130044" w:rsidRPr="00A163C8" w:rsidRDefault="00A163C8" w:rsidP="00A163C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/>
        </w:rPr>
      </w:pPr>
      <w:r w:rsidRPr="00A163C8">
        <w:rPr>
          <w:rFonts w:ascii="Calibri" w:eastAsia="Calibri" w:hAnsi="Calibri" w:cs="Times New Roman"/>
          <w:b/>
          <w:sz w:val="20"/>
          <w:szCs w:val="20"/>
          <w:lang w:val="gl-ES"/>
        </w:rPr>
        <w:t>en economía da cultura, socioloxía da cultura, políticas culturais, comunicación e cultura, xestión cultural e dereito da cultura</w:t>
      </w:r>
      <w:r w:rsidRPr="00A163C8">
        <w:rPr>
          <w:rFonts w:ascii="Calibri" w:eastAsia="Calibri" w:hAnsi="Calibri" w:cs="Times New Roman"/>
          <w:b/>
          <w:sz w:val="20"/>
          <w:szCs w:val="20"/>
          <w:lang w:val="gl-ES"/>
        </w:rPr>
        <w:t xml:space="preserve"> </w:t>
      </w:r>
      <w:r w:rsidR="00130044" w:rsidRPr="00130044">
        <w:rPr>
          <w:rFonts w:ascii="Calibri" w:eastAsia="Calibri" w:hAnsi="Calibri" w:cs="Times New Roman"/>
          <w:b/>
          <w:sz w:val="20"/>
          <w:szCs w:val="20"/>
          <w:lang w:val="gl-ES"/>
        </w:rPr>
        <w:t>AUTORIZACIÓN PARA O TRATAMENTO DE DATOS DE CARÁCTER PERSOAL A FAVOR DA FUNDACIÓN SGAE PARA A XESTIÓN DA PARTI</w:t>
      </w:r>
      <w:r>
        <w:rPr>
          <w:rFonts w:ascii="Calibri" w:eastAsia="Calibri" w:hAnsi="Calibri" w:cs="Times New Roman"/>
          <w:b/>
          <w:sz w:val="20"/>
          <w:szCs w:val="20"/>
          <w:lang w:val="gl-ES"/>
        </w:rPr>
        <w:t xml:space="preserve">CIPACIÓN DO/S SOLICITANTE/S NA </w:t>
      </w:r>
      <w:r w:rsidR="00130044" w:rsidRPr="00130044">
        <w:rPr>
          <w:rFonts w:ascii="Calibri" w:eastAsia="Calibri" w:hAnsi="Calibri" w:cs="Times New Roman"/>
          <w:b/>
          <w:sz w:val="20"/>
          <w:szCs w:val="20"/>
          <w:lang w:val="gl-ES"/>
        </w:rPr>
        <w:t>CONVOCATORIA 201</w:t>
      </w:r>
      <w:r w:rsidR="001B1587">
        <w:rPr>
          <w:rFonts w:ascii="Calibri" w:eastAsia="Calibri" w:hAnsi="Calibri" w:cs="Times New Roman"/>
          <w:b/>
          <w:sz w:val="20"/>
          <w:szCs w:val="20"/>
          <w:lang w:val="gl-ES"/>
        </w:rPr>
        <w:t>9</w:t>
      </w:r>
      <w:r w:rsidR="00130044" w:rsidRPr="00130044">
        <w:rPr>
          <w:rFonts w:ascii="Calibri" w:eastAsia="Calibri" w:hAnsi="Calibri" w:cs="Times New Roman"/>
          <w:b/>
          <w:sz w:val="20"/>
          <w:szCs w:val="20"/>
          <w:lang w:val="gl-ES"/>
        </w:rPr>
        <w:t xml:space="preserve">- </w:t>
      </w:r>
      <w:r w:rsidRPr="00A163C8">
        <w:rPr>
          <w:rFonts w:ascii="Calibri" w:eastAsia="Calibri" w:hAnsi="Calibri" w:cs="Times New Roman"/>
          <w:b/>
          <w:sz w:val="20"/>
          <w:szCs w:val="20"/>
          <w:lang w:val="gl-ES"/>
        </w:rPr>
        <w:t>PREMIOS FUNDACIÓN SGAE DE INVESTIGACIÓN</w:t>
      </w:r>
    </w:p>
    <w:p w:rsidR="00130044" w:rsidRPr="00130044" w:rsidRDefault="00130044" w:rsidP="0013004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D/Dona ……………………………………………………………………………………………………………………………………………………, nacido/a o……………………..…………………………………......., con DNI/NIE núm. …………..………………………………, domicilio en……………………………………………………..……………………………………………….……………………………………, código postal…………….…………., localidade…………………………………………………………………………………..…...…,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teléfono…………………………………………………e número de socio SGAE…………………………………………………… Actuando no seu propio nome e dereitos.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D/Dona ……………………………………………………………………………………………………………………………………………………, nacido/a o……………………..…………………………………......., con DNI/NIE núm. …………..………………………………, domicilio en……………………………………………………..……………………………………………….……………………………………, código postal…………….…………., localidade…………………………………………………………………………………..…...…,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teléfono…………………………………………………e número de socio SGAE…………………………………………………… Actuando no seu propio nome e dereitos.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D/Dona ……………………………………………………………………………………………………………………………………………………, nacido/a o……………………..…………………………………......., con DNI/NIE núm. …………..………………………………, domicilio en……………………………………………………..……………………………………………….……………………………………, código postal…………….…………., localidade…………………………………………………………………………………..…...…, correo electrónico……………………………………………………………..…………………………………………………………………….., teléfono…………………………………………………e número de socio SGAE…………………………………………………… Actuando no seu propio nome e dereitos.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b/>
          <w:sz w:val="20"/>
          <w:szCs w:val="20"/>
          <w:u w:val="single"/>
          <w:lang w:val="gl-ES"/>
        </w:rPr>
        <w:t>MANIFESTA/N: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1.- Que voluntariamente presenta/n o seu/s solicitude/é para participar na “</w:t>
      </w:r>
      <w:r w:rsidR="00A163C8" w:rsidRPr="00A163C8">
        <w:rPr>
          <w:rFonts w:ascii="Calibri" w:eastAsia="Calibri" w:hAnsi="Calibri" w:cs="Times New Roman"/>
          <w:b/>
          <w:sz w:val="20"/>
          <w:szCs w:val="20"/>
          <w:lang w:val="gl-ES"/>
        </w:rPr>
        <w:t>CONVOCATORIA 2019- PREMIOS FUNDACIÓN SGAE DE INVESTIGACIÓN</w:t>
      </w:r>
      <w:r w:rsidR="00A163C8">
        <w:rPr>
          <w:rFonts w:ascii="Calibri" w:eastAsia="Calibri" w:hAnsi="Calibri" w:cs="Times New Roman"/>
          <w:b/>
          <w:sz w:val="20"/>
          <w:szCs w:val="20"/>
          <w:lang w:val="gl-ES"/>
        </w:rPr>
        <w:t>”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2.- Que leu/leron e coñece/n as bases da devandita convocatoria e asume/n o seu contido. Para estes efectos acompañan o seu currículo.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3.- Que coñece/n que para a xestión da súa participación nesta convocatoria da </w:t>
      </w:r>
      <w:r w:rsidR="00A163C8" w:rsidRPr="00A163C8">
        <w:rPr>
          <w:rFonts w:ascii="Calibri" w:eastAsia="Calibri" w:hAnsi="Calibri" w:cs="Times New Roman"/>
          <w:b/>
          <w:sz w:val="20"/>
          <w:szCs w:val="20"/>
          <w:lang w:val="gl-ES"/>
        </w:rPr>
        <w:t>CONVOCATORIA 2019- PREMIOS FUNDACIÓN SGAE DE INVESTIGACIÓN</w:t>
      </w:r>
      <w:r w:rsidR="00A163C8">
        <w:rPr>
          <w:rFonts w:ascii="Calibri" w:eastAsia="Calibri" w:hAnsi="Calibri" w:cs="Times New Roman"/>
          <w:b/>
          <w:sz w:val="20"/>
          <w:szCs w:val="20"/>
          <w:lang w:val="gl-ES"/>
        </w:rPr>
        <w:t>”</w:t>
      </w:r>
      <w:bookmarkStart w:id="0" w:name="_GoBack"/>
      <w:bookmarkEnd w:id="0"/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 requirirase o tratamento dos seus datos de carácter persoal pola Fundación SGAE para realizar todas as xestións de carácter administrativo necesarias para a súa participación e a selección das obras polo xurado.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Por todo o exposto, </w:t>
      </w:r>
      <w:r w:rsidRPr="00130044">
        <w:rPr>
          <w:rFonts w:ascii="Calibri" w:eastAsia="Calibri" w:hAnsi="Calibri" w:cs="Times New Roman"/>
          <w:b/>
          <w:sz w:val="20"/>
          <w:szCs w:val="20"/>
          <w:u w:val="single"/>
          <w:lang w:val="gl-ES"/>
        </w:rPr>
        <w:t>CONSENTE/N EXPRESAMENTE: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Que a </w:t>
      </w:r>
      <w:r w:rsidRPr="00130044">
        <w:rPr>
          <w:rFonts w:ascii="Calibri" w:eastAsia="Calibri" w:hAnsi="Calibri" w:cs="Times New Roman"/>
          <w:b/>
          <w:sz w:val="20"/>
          <w:szCs w:val="20"/>
          <w:lang w:val="gl-ES"/>
        </w:rPr>
        <w:t>FUNDACIÓN SGAE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 trate os seus datos de carácter persoal, que constan neste escrito e no currículo que acompaña coa solicitude de participación na convocatoria “</w:t>
      </w:r>
      <w:r w:rsidR="00A163C8" w:rsidRPr="00A163C8">
        <w:rPr>
          <w:rFonts w:ascii="Calibri" w:eastAsia="Calibri" w:hAnsi="Calibri" w:cs="Times New Roman"/>
          <w:b/>
          <w:sz w:val="20"/>
          <w:szCs w:val="20"/>
          <w:lang w:val="gl-ES"/>
        </w:rPr>
        <w:t>CONVOCATORIA 2019- PREMIOS FUNDACIÓN SGAE DE INVESTIGACIÓN</w:t>
      </w:r>
      <w:r w:rsidR="00A163C8">
        <w:rPr>
          <w:rFonts w:ascii="Calibri" w:eastAsia="Calibri" w:hAnsi="Calibri" w:cs="Times New Roman"/>
          <w:b/>
          <w:sz w:val="20"/>
          <w:szCs w:val="20"/>
          <w:lang w:val="gl-ES"/>
        </w:rPr>
        <w:t>”</w:t>
      </w:r>
      <w:r w:rsidRPr="00130044">
        <w:rPr>
          <w:rFonts w:ascii="Calibri" w:eastAsia="Calibri" w:hAnsi="Calibri" w:cs="Times New Roman"/>
          <w:b/>
          <w:sz w:val="20"/>
          <w:szCs w:val="20"/>
          <w:lang w:val="gl-ES"/>
        </w:rPr>
        <w:t xml:space="preserve"> 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t>para realizar todas as xestións de carácter administrativo necesarias para a súa participación e a selección das obras polo xurado.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Que de conformidade co establecido no Regulamento (UE) 2016/679, do Parlamento Europeo e do Consello, do 27 de abril de 2016, relativo á protección das persoas físicas no que respecta ao tratamento dos seus datos persoais e disposicións complementarias coñece/n que pode/n exercitar os seus  dereitos 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lastRenderedPageBreak/>
        <w:t xml:space="preserve">de acceso, rectificación, supresión, limitación, oposición, </w:t>
      </w:r>
      <w:proofErr w:type="spellStart"/>
      <w:r w:rsidRPr="00130044">
        <w:rPr>
          <w:rFonts w:ascii="Calibri" w:eastAsia="Calibri" w:hAnsi="Calibri" w:cs="Times New Roman"/>
          <w:sz w:val="20"/>
          <w:szCs w:val="20"/>
          <w:lang w:val="gl-ES"/>
        </w:rPr>
        <w:t>portabilidade</w:t>
      </w:r>
      <w:proofErr w:type="spellEnd"/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, e a non ser obxecto de decisións individuais de forma automatizada ante a </w:t>
      </w:r>
      <w:r w:rsidRPr="00130044">
        <w:rPr>
          <w:rFonts w:ascii="Calibri" w:eastAsia="Calibri" w:hAnsi="Calibri" w:cs="Times New Roman"/>
          <w:b/>
          <w:sz w:val="20"/>
          <w:szCs w:val="20"/>
          <w:lang w:val="gl-ES"/>
        </w:rPr>
        <w:t>FUNDACIÓN SGAE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 dirixindo un escrito aos Servizos xurídicos da Fundación SGAE ao domicilio social da entidade na calle Bárbara de </w:t>
      </w:r>
      <w:proofErr w:type="spellStart"/>
      <w:r w:rsidRPr="00130044">
        <w:rPr>
          <w:rFonts w:ascii="Calibri" w:eastAsia="Calibri" w:hAnsi="Calibri" w:cs="Times New Roman"/>
          <w:sz w:val="20"/>
          <w:szCs w:val="20"/>
          <w:lang w:val="gl-ES"/>
        </w:rPr>
        <w:t>Braganza</w:t>
      </w:r>
      <w:proofErr w:type="spellEnd"/>
      <w:r w:rsidRPr="00130044">
        <w:rPr>
          <w:rFonts w:ascii="Calibri" w:eastAsia="Calibri" w:hAnsi="Calibri" w:cs="Times New Roman"/>
          <w:sz w:val="20"/>
          <w:szCs w:val="20"/>
          <w:lang w:val="gl-ES"/>
        </w:rPr>
        <w:t>, nº 7, C.P. 28004, Madrid (España) indicando o seu/s nome/s, apelidos, DNI, domicilio, dereito exercitado e as razóns deste.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E para que así conste firma/n a presente autorización e consentimento en ………………….………., a ……</w:t>
      </w:r>
      <w:r w:rsidR="001B1587">
        <w:rPr>
          <w:rFonts w:ascii="Calibri" w:eastAsia="Calibri" w:hAnsi="Calibri" w:cs="Times New Roman"/>
          <w:sz w:val="20"/>
          <w:szCs w:val="20"/>
          <w:lang w:val="gl-ES"/>
        </w:rPr>
        <w:t>…... de ………………………………, ………de 2019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t>.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 xml:space="preserve">Asinado: </w:t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D/Dona……………………………………………………………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tab/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D/Dona……………………………………………………………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tab/>
      </w: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</w:p>
    <w:p w:rsidR="00130044" w:rsidRPr="00130044" w:rsidRDefault="00130044" w:rsidP="0013004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/>
        </w:rPr>
      </w:pPr>
      <w:r w:rsidRPr="00130044">
        <w:rPr>
          <w:rFonts w:ascii="Calibri" w:eastAsia="Calibri" w:hAnsi="Calibri" w:cs="Times New Roman"/>
          <w:sz w:val="20"/>
          <w:szCs w:val="20"/>
          <w:lang w:val="gl-ES"/>
        </w:rPr>
        <w:t>D/Dona……………………………………………………………</w:t>
      </w:r>
      <w:r w:rsidRPr="00130044">
        <w:rPr>
          <w:rFonts w:ascii="Calibri" w:eastAsia="Calibri" w:hAnsi="Calibri" w:cs="Times New Roman"/>
          <w:sz w:val="20"/>
          <w:szCs w:val="20"/>
          <w:lang w:val="gl-ES"/>
        </w:rPr>
        <w:tab/>
      </w:r>
    </w:p>
    <w:p w:rsidR="004B7C8F" w:rsidRPr="00130044" w:rsidRDefault="004B7C8F" w:rsidP="00130044">
      <w:pPr>
        <w:rPr>
          <w:lang w:val="gl-ES"/>
        </w:rPr>
      </w:pPr>
    </w:p>
    <w:sectPr w:rsidR="004B7C8F" w:rsidRPr="00130044" w:rsidSect="00200532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23" w:rsidRDefault="00212B23" w:rsidP="00CA7B3E">
      <w:pPr>
        <w:spacing w:after="0" w:line="240" w:lineRule="auto"/>
      </w:pPr>
      <w:r>
        <w:separator/>
      </w:r>
    </w:p>
  </w:endnote>
  <w:endnote w:type="continuationSeparator" w:id="0">
    <w:p w:rsidR="00212B23" w:rsidRDefault="00212B23" w:rsidP="00C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D" w:rsidRDefault="0007673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C73C137" wp14:editId="5FC85543">
          <wp:simplePos x="0" y="0"/>
          <wp:positionH relativeFrom="column">
            <wp:posOffset>-1343025</wp:posOffset>
          </wp:positionH>
          <wp:positionV relativeFrom="paragraph">
            <wp:posOffset>-1657350</wp:posOffset>
          </wp:positionV>
          <wp:extent cx="1272540" cy="12725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aboración_SGAE_Gallego_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72540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23" w:rsidRDefault="00212B23" w:rsidP="00CA7B3E">
      <w:pPr>
        <w:spacing w:after="0" w:line="240" w:lineRule="auto"/>
      </w:pPr>
      <w:r>
        <w:separator/>
      </w:r>
    </w:p>
  </w:footnote>
  <w:footnote w:type="continuationSeparator" w:id="0">
    <w:p w:rsidR="00212B23" w:rsidRDefault="00212B23" w:rsidP="00CA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63" w:rsidRDefault="00EC3A63" w:rsidP="00EC3A63">
    <w:pPr>
      <w:pStyle w:val="Encabezado"/>
      <w:jc w:val="right"/>
    </w:pPr>
  </w:p>
  <w:p w:rsidR="001D25ED" w:rsidRDefault="001D25ED" w:rsidP="0021285B">
    <w:pPr>
      <w:pStyle w:val="Encabezado"/>
      <w:jc w:val="center"/>
    </w:pPr>
    <w:r w:rsidRPr="001D25E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9F8646" wp14:editId="04EF17BE">
              <wp:simplePos x="0" y="0"/>
              <wp:positionH relativeFrom="column">
                <wp:posOffset>-3092132</wp:posOffset>
              </wp:positionH>
              <wp:positionV relativeFrom="paragraph">
                <wp:posOffset>2751137</wp:posOffset>
              </wp:positionV>
              <wp:extent cx="5920740" cy="126301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920740" cy="1263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5ED" w:rsidRPr="0008020F" w:rsidRDefault="001D25ED" w:rsidP="001D25ED">
                          <w:pPr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</w:pPr>
                          <w:r w:rsidRPr="0008020F"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  <w:t>Entidad inscrita en el Registro de Fundaciones Culturales B.O.E. 140397 – O.M. 24.2.97 – CIF: G-81624736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F86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43.45pt;margin-top:216.6pt;width:466.2pt;height:99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" filled="f" stroked="f">
              <v:textbox>
                <w:txbxContent>
                  <w:p w:rsidR="001D25ED" w:rsidRPr="0008020F" w:rsidRDefault="001D25ED" w:rsidP="001D25ED">
                    <w:pPr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</w:pPr>
                    <w:r w:rsidRPr="0008020F"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  <w:t>Entidad inscrita en el Registro de Fundaciones Culturales B.O.E. 140397 – O.M. 24.2.97 – CIF: G-81624736</w:t>
                    </w:r>
                  </w:p>
                </w:txbxContent>
              </v:textbox>
            </v:shape>
          </w:pict>
        </mc:Fallback>
      </mc:AlternateContent>
    </w:r>
    <w:r w:rsidR="00C510E9">
      <w:rPr>
        <w:noProof/>
        <w:lang w:eastAsia="es-ES"/>
      </w:rPr>
      <w:drawing>
        <wp:inline distT="0" distB="0" distL="0" distR="0" wp14:anchorId="2902AFE0">
          <wp:extent cx="2048510" cy="365760"/>
          <wp:effectExtent l="0" t="0" r="889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2119"/>
    <w:multiLevelType w:val="hybridMultilevel"/>
    <w:tmpl w:val="CCB60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67AE"/>
    <w:multiLevelType w:val="hybridMultilevel"/>
    <w:tmpl w:val="BC906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0B4D"/>
    <w:multiLevelType w:val="hybridMultilevel"/>
    <w:tmpl w:val="77384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E"/>
    <w:rsid w:val="00076737"/>
    <w:rsid w:val="0008020F"/>
    <w:rsid w:val="000E4986"/>
    <w:rsid w:val="00100F6A"/>
    <w:rsid w:val="00130044"/>
    <w:rsid w:val="0013005E"/>
    <w:rsid w:val="001822CE"/>
    <w:rsid w:val="001B1587"/>
    <w:rsid w:val="001D25ED"/>
    <w:rsid w:val="00200532"/>
    <w:rsid w:val="0021285B"/>
    <w:rsid w:val="00212B23"/>
    <w:rsid w:val="00242346"/>
    <w:rsid w:val="0031502C"/>
    <w:rsid w:val="003D5BE5"/>
    <w:rsid w:val="003F33FD"/>
    <w:rsid w:val="004919E8"/>
    <w:rsid w:val="004B7C8F"/>
    <w:rsid w:val="0061468A"/>
    <w:rsid w:val="00674084"/>
    <w:rsid w:val="00676953"/>
    <w:rsid w:val="00710CF6"/>
    <w:rsid w:val="00716277"/>
    <w:rsid w:val="00841613"/>
    <w:rsid w:val="008968EF"/>
    <w:rsid w:val="00992BB5"/>
    <w:rsid w:val="009B59D5"/>
    <w:rsid w:val="00A163C8"/>
    <w:rsid w:val="00AF598C"/>
    <w:rsid w:val="00C510E9"/>
    <w:rsid w:val="00CA0A44"/>
    <w:rsid w:val="00CA7B3E"/>
    <w:rsid w:val="00CF1366"/>
    <w:rsid w:val="00D323A6"/>
    <w:rsid w:val="00DC5E96"/>
    <w:rsid w:val="00E15A24"/>
    <w:rsid w:val="00EC3A63"/>
    <w:rsid w:val="00F01FAB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BD5DB"/>
  <w15:docId w15:val="{0A955C85-A45E-45C4-B4B2-D20D62B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B3E"/>
  </w:style>
  <w:style w:type="paragraph" w:styleId="Piedepgina">
    <w:name w:val="footer"/>
    <w:basedOn w:val="Normal"/>
    <w:link w:val="Piedepgina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3E"/>
  </w:style>
  <w:style w:type="paragraph" w:styleId="Textodeglobo">
    <w:name w:val="Balloon Text"/>
    <w:basedOn w:val="Normal"/>
    <w:link w:val="TextodegloboCar"/>
    <w:uiPriority w:val="99"/>
    <w:semiHidden/>
    <w:unhideWhenUsed/>
    <w:rsid w:val="00CA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NJCZ\Desktop\PlantillaFSGAE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PlantillaFSGAE_2</Template>
  <TotalTime>3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Castillo Zurita</dc:creator>
  <cp:lastModifiedBy>Soraya Sanchez Albardiaz</cp:lastModifiedBy>
  <cp:revision>6</cp:revision>
  <cp:lastPrinted>2018-10-03T10:51:00Z</cp:lastPrinted>
  <dcterms:created xsi:type="dcterms:W3CDTF">2018-10-11T08:09:00Z</dcterms:created>
  <dcterms:modified xsi:type="dcterms:W3CDTF">2019-10-03T11:27:00Z</dcterms:modified>
</cp:coreProperties>
</file>