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AB" w:rsidRPr="002A2BAB" w:rsidRDefault="00225A60" w:rsidP="002A2BAB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ca-ES"/>
        </w:rPr>
      </w:pPr>
      <w:r>
        <w:rPr>
          <w:rFonts w:ascii="Calibri" w:eastAsia="Calibri" w:hAnsi="Calibri" w:cs="Times New Roman"/>
          <w:b/>
          <w:sz w:val="20"/>
          <w:szCs w:val="20"/>
          <w:lang w:val="ca-ES"/>
        </w:rPr>
        <w:t>2</w:t>
      </w:r>
      <w:r w:rsidR="002A2BAB" w:rsidRPr="002A2BAB">
        <w:rPr>
          <w:rFonts w:ascii="Calibri" w:eastAsia="Calibri" w:hAnsi="Calibri" w:cs="Times New Roman"/>
          <w:b/>
          <w:sz w:val="20"/>
          <w:szCs w:val="20"/>
          <w:lang w:val="ca-ES"/>
        </w:rPr>
        <w:t>a CONVOCATÒRIA 2018 - TEATRO AUTOR EXPRÉS</w:t>
      </w:r>
    </w:p>
    <w:p w:rsidR="002A2BAB" w:rsidRPr="002A2BAB" w:rsidRDefault="002A2BAB" w:rsidP="002A2BAB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ca-ES"/>
        </w:rPr>
      </w:pPr>
      <w:r w:rsidRPr="002A2BAB">
        <w:rPr>
          <w:rFonts w:ascii="Calibri" w:eastAsia="Calibri" w:hAnsi="Calibri" w:cs="Times New Roman"/>
          <w:b/>
          <w:sz w:val="20"/>
          <w:szCs w:val="20"/>
          <w:lang w:val="ca-ES"/>
        </w:rPr>
        <w:t>AUTORITZACIÓ PER AL TRACTAMENT DE DADES DE CARÀCTER PERSONAL A FAVOR DE LA FUNDACIÓ SGAE PER A LA GESTIÓ DE LA PARTICIPACIÓ DEL SOL·LICITANT A</w:t>
      </w:r>
      <w:r w:rsidR="00F17D12">
        <w:rPr>
          <w:rFonts w:ascii="Calibri" w:eastAsia="Calibri" w:hAnsi="Calibri" w:cs="Times New Roman"/>
          <w:b/>
          <w:sz w:val="20"/>
          <w:szCs w:val="20"/>
          <w:lang w:val="ca-ES"/>
        </w:rPr>
        <w:t xml:space="preserve"> LA 1a CONVOCATÒRIA 2019</w:t>
      </w:r>
      <w:r w:rsidRPr="002A2BAB">
        <w:rPr>
          <w:rFonts w:ascii="Calibri" w:eastAsia="Calibri" w:hAnsi="Calibri" w:cs="Times New Roman"/>
          <w:b/>
          <w:sz w:val="20"/>
          <w:szCs w:val="20"/>
          <w:lang w:val="ca-ES"/>
        </w:rPr>
        <w:t xml:space="preserve"> - TEATRO AUTOR EXPRÉS</w:t>
      </w:r>
    </w:p>
    <w:p w:rsidR="002A2BAB" w:rsidRDefault="002A2BAB" w:rsidP="002A2BAB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 w:rsidRPr="002A2BAB">
        <w:rPr>
          <w:rFonts w:ascii="Calibri" w:eastAsia="Calibri" w:hAnsi="Calibri" w:cs="Times New Roman"/>
          <w:sz w:val="20"/>
          <w:szCs w:val="20"/>
          <w:lang w:val="ca-ES"/>
        </w:rPr>
        <w:t>El Sr./la Sra. …………………………………………………………………………………………………………………………………………, nascut/</w:t>
      </w:r>
      <w:proofErr w:type="spellStart"/>
      <w:r w:rsidRPr="002A2BAB">
        <w:rPr>
          <w:rFonts w:ascii="Calibri" w:eastAsia="Calibri" w:hAnsi="Calibri" w:cs="Times New Roman"/>
          <w:sz w:val="20"/>
          <w:szCs w:val="20"/>
          <w:lang w:val="ca-ES"/>
        </w:rPr>
        <w:t>uda</w:t>
      </w:r>
      <w:proofErr w:type="spellEnd"/>
      <w:r w:rsidRPr="002A2BAB">
        <w:rPr>
          <w:rFonts w:ascii="Calibri" w:eastAsia="Calibri" w:hAnsi="Calibri" w:cs="Times New Roman"/>
          <w:sz w:val="20"/>
          <w:szCs w:val="20"/>
          <w:lang w:val="ca-ES"/>
        </w:rPr>
        <w:t xml:space="preserve"> el ……………………..…………………………………......., amb DNI/NIE núm. …………..………………………………, amb domicili a…………………………………..………………………………………………………………………………………………………, codi postal …………….…………..……, localitat …………………………………………………………………………………..…...…, correu electrònic ……………………………………………………………..…………………………………………………………………….., telèfon ………………………………………………… i número de soci SGAE……………………………………………………, actuant en nom i per drets propis,</w:t>
      </w: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 w:rsidRPr="002A2BAB">
        <w:rPr>
          <w:rFonts w:ascii="Calibri" w:eastAsia="Calibri" w:hAnsi="Calibri" w:cs="Times New Roman"/>
          <w:sz w:val="20"/>
          <w:szCs w:val="20"/>
          <w:lang w:val="ca-ES"/>
        </w:rPr>
        <w:t>El Sr./la Sra. …………………………………………………………………………………………………………………………………………, nascut/</w:t>
      </w:r>
      <w:proofErr w:type="spellStart"/>
      <w:r w:rsidRPr="002A2BAB">
        <w:rPr>
          <w:rFonts w:ascii="Calibri" w:eastAsia="Calibri" w:hAnsi="Calibri" w:cs="Times New Roman"/>
          <w:sz w:val="20"/>
          <w:szCs w:val="20"/>
          <w:lang w:val="ca-ES"/>
        </w:rPr>
        <w:t>uda</w:t>
      </w:r>
      <w:proofErr w:type="spellEnd"/>
      <w:r w:rsidRPr="002A2BAB">
        <w:rPr>
          <w:rFonts w:ascii="Calibri" w:eastAsia="Calibri" w:hAnsi="Calibri" w:cs="Times New Roman"/>
          <w:sz w:val="20"/>
          <w:szCs w:val="20"/>
          <w:lang w:val="ca-ES"/>
        </w:rPr>
        <w:t xml:space="preserve"> el ……………………..…………………………………......., amb DNI/NIE núm. …………..………………………………, amb domicili a…………………………………..………………………………………………………………………………………………………, codi postal …………….…………..……, localitat …………………………………………………………………………………..…...…, correu electrònic ……………………………………………………………..…………………………………………………………………….., telèfon ………………………………………………… i número de soci SGAE……………………………………………………, actuant en nom i per drets propis,</w:t>
      </w: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 w:rsidRPr="002A2BAB">
        <w:rPr>
          <w:rFonts w:ascii="Calibri" w:eastAsia="Calibri" w:hAnsi="Calibri" w:cs="Times New Roman"/>
          <w:sz w:val="20"/>
          <w:szCs w:val="20"/>
          <w:lang w:val="ca-ES"/>
        </w:rPr>
        <w:t>El Sr./la Sra. …………………………………………………………………………………………………………………………………………, nascut/</w:t>
      </w:r>
      <w:proofErr w:type="spellStart"/>
      <w:r w:rsidRPr="002A2BAB">
        <w:rPr>
          <w:rFonts w:ascii="Calibri" w:eastAsia="Calibri" w:hAnsi="Calibri" w:cs="Times New Roman"/>
          <w:sz w:val="20"/>
          <w:szCs w:val="20"/>
          <w:lang w:val="ca-ES"/>
        </w:rPr>
        <w:t>uda</w:t>
      </w:r>
      <w:proofErr w:type="spellEnd"/>
      <w:r w:rsidRPr="002A2BAB">
        <w:rPr>
          <w:rFonts w:ascii="Calibri" w:eastAsia="Calibri" w:hAnsi="Calibri" w:cs="Times New Roman"/>
          <w:sz w:val="20"/>
          <w:szCs w:val="20"/>
          <w:lang w:val="ca-ES"/>
        </w:rPr>
        <w:t xml:space="preserve"> el ……………………..…………………………………......., amb DNI/NIE núm. …………..………………………………, amb domicili a…………………………………..………………………………………………………………………………………………………, codi postal …………….…………..……, localitat …………………………………………………………………………………..…...…, correu electrònic ……………………………………………………………..…………………………………………………………………….., telèfon ………………………………………………… i número de soci SGAE……………………………………………………, actuant en nom i per drets propis,</w:t>
      </w: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 w:rsidRPr="002A2BAB">
        <w:rPr>
          <w:rFonts w:ascii="Calibri" w:eastAsia="Calibri" w:hAnsi="Calibri" w:cs="Times New Roman"/>
          <w:b/>
          <w:sz w:val="20"/>
          <w:szCs w:val="20"/>
          <w:u w:val="single"/>
          <w:lang w:val="ca-ES"/>
        </w:rPr>
        <w:t>MANIFESTA:</w:t>
      </w: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val="ca-ES"/>
        </w:rPr>
      </w:pPr>
      <w:r w:rsidRPr="002A2BAB">
        <w:rPr>
          <w:rFonts w:ascii="Calibri" w:eastAsia="Calibri" w:hAnsi="Calibri" w:cs="Times New Roman"/>
          <w:sz w:val="20"/>
          <w:szCs w:val="20"/>
          <w:lang w:val="ca-ES"/>
        </w:rPr>
        <w:t xml:space="preserve">1.- Que voluntàriament presenta la seva sol·licitud per participar a la </w:t>
      </w:r>
      <w:r w:rsidR="00225A60">
        <w:rPr>
          <w:rFonts w:ascii="Calibri" w:eastAsia="Calibri" w:hAnsi="Calibri" w:cs="Times New Roman"/>
          <w:b/>
          <w:sz w:val="20"/>
          <w:szCs w:val="20"/>
          <w:lang w:val="ca-ES"/>
        </w:rPr>
        <w:t>2</w:t>
      </w:r>
      <w:r w:rsidR="00547681">
        <w:rPr>
          <w:rFonts w:ascii="Calibri" w:eastAsia="Calibri" w:hAnsi="Calibri" w:cs="Times New Roman"/>
          <w:b/>
          <w:sz w:val="20"/>
          <w:szCs w:val="20"/>
          <w:lang w:val="ca-ES"/>
        </w:rPr>
        <w:t>a CONVOCATÒRIA 2019</w:t>
      </w:r>
      <w:r w:rsidRPr="002A2BAB">
        <w:rPr>
          <w:rFonts w:ascii="Calibri" w:eastAsia="Calibri" w:hAnsi="Calibri" w:cs="Times New Roman"/>
          <w:b/>
          <w:sz w:val="20"/>
          <w:szCs w:val="20"/>
          <w:lang w:val="ca-ES"/>
        </w:rPr>
        <w:t xml:space="preserve"> - TEATRO AUTOR EXPRÉS.</w:t>
      </w: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 w:rsidRPr="002A2BAB">
        <w:rPr>
          <w:rFonts w:ascii="Calibri" w:eastAsia="Calibri" w:hAnsi="Calibri" w:cs="Times New Roman"/>
          <w:sz w:val="20"/>
          <w:szCs w:val="20"/>
          <w:lang w:val="ca-ES"/>
        </w:rPr>
        <w:t>2.- Que ha llegit i coneix les bases d’aquesta convocatòria i n’assumeix el contingut. A aquest efecte, adjunta el seu currículum.</w:t>
      </w: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 w:rsidRPr="002A2BAB">
        <w:rPr>
          <w:rFonts w:ascii="Calibri" w:eastAsia="Calibri" w:hAnsi="Calibri" w:cs="Times New Roman"/>
          <w:sz w:val="20"/>
          <w:szCs w:val="20"/>
          <w:lang w:val="ca-ES"/>
        </w:rPr>
        <w:t xml:space="preserve">3.- Que sap que per a la gestió de la seva participació en la </w:t>
      </w:r>
      <w:r w:rsidR="00225A60">
        <w:rPr>
          <w:rFonts w:ascii="Calibri" w:eastAsia="Calibri" w:hAnsi="Calibri" w:cs="Times New Roman"/>
          <w:b/>
          <w:sz w:val="20"/>
          <w:szCs w:val="20"/>
          <w:lang w:val="ca-ES"/>
        </w:rPr>
        <w:t>2</w:t>
      </w:r>
      <w:r w:rsidRPr="002A2BAB">
        <w:rPr>
          <w:rFonts w:ascii="Calibri" w:eastAsia="Calibri" w:hAnsi="Calibri" w:cs="Times New Roman"/>
          <w:b/>
          <w:sz w:val="20"/>
          <w:szCs w:val="20"/>
          <w:lang w:val="ca-ES"/>
        </w:rPr>
        <w:t>a CONVOCATÒRIA 201</w:t>
      </w:r>
      <w:r w:rsidR="00547681">
        <w:rPr>
          <w:rFonts w:ascii="Calibri" w:eastAsia="Calibri" w:hAnsi="Calibri" w:cs="Times New Roman"/>
          <w:b/>
          <w:sz w:val="20"/>
          <w:szCs w:val="20"/>
          <w:lang w:val="ca-ES"/>
        </w:rPr>
        <w:t>9</w:t>
      </w:r>
      <w:r w:rsidRPr="002A2BAB">
        <w:rPr>
          <w:rFonts w:ascii="Calibri" w:eastAsia="Calibri" w:hAnsi="Calibri" w:cs="Times New Roman"/>
          <w:b/>
          <w:sz w:val="20"/>
          <w:szCs w:val="20"/>
          <w:lang w:val="ca-ES"/>
        </w:rPr>
        <w:t xml:space="preserve"> - TEATRO AUTOR EXPRÉS</w:t>
      </w:r>
      <w:r w:rsidRPr="002A2BAB">
        <w:rPr>
          <w:rFonts w:ascii="Calibri" w:eastAsia="Calibri" w:hAnsi="Calibri" w:cs="Times New Roman"/>
          <w:sz w:val="20"/>
          <w:szCs w:val="20"/>
          <w:lang w:val="ca-ES"/>
        </w:rPr>
        <w:t xml:space="preserve"> es requerirà el tractament de les seves dades de caràcter personal per part de la Fundació SGAE per tal de dur a terme totes les gestions de caràcter administratiu necessàries per a la seva participació i per a la selecció d’obres per part del jurat.</w:t>
      </w: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u w:val="single"/>
          <w:lang w:val="ca-ES"/>
        </w:rPr>
      </w:pPr>
      <w:r w:rsidRPr="002A2BAB">
        <w:rPr>
          <w:rFonts w:ascii="Calibri" w:eastAsia="Calibri" w:hAnsi="Calibri" w:cs="Times New Roman"/>
          <w:sz w:val="20"/>
          <w:szCs w:val="20"/>
          <w:lang w:val="ca-ES"/>
        </w:rPr>
        <w:t xml:space="preserve">Per tot el que s’acaba d’exposar, </w:t>
      </w:r>
      <w:r w:rsidRPr="002A2BAB">
        <w:rPr>
          <w:rFonts w:ascii="Calibri" w:eastAsia="Calibri" w:hAnsi="Calibri" w:cs="Times New Roman"/>
          <w:b/>
          <w:sz w:val="20"/>
          <w:szCs w:val="20"/>
          <w:u w:val="single"/>
          <w:lang w:val="ca-ES"/>
        </w:rPr>
        <w:t>CONSENT EXPRESSAMENT:</w:t>
      </w: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 w:rsidRPr="002A2BAB">
        <w:rPr>
          <w:rFonts w:ascii="Calibri" w:eastAsia="Calibri" w:hAnsi="Calibri" w:cs="Times New Roman"/>
          <w:sz w:val="20"/>
          <w:szCs w:val="20"/>
          <w:lang w:val="ca-ES"/>
        </w:rPr>
        <w:t xml:space="preserve">Que la </w:t>
      </w:r>
      <w:r w:rsidRPr="002A2BAB">
        <w:rPr>
          <w:rFonts w:ascii="Calibri" w:eastAsia="Calibri" w:hAnsi="Calibri" w:cs="Times New Roman"/>
          <w:b/>
          <w:sz w:val="20"/>
          <w:szCs w:val="20"/>
          <w:lang w:val="ca-ES"/>
        </w:rPr>
        <w:t>FUNDACIÓ SGAE</w:t>
      </w:r>
      <w:r w:rsidRPr="002A2BAB">
        <w:rPr>
          <w:rFonts w:ascii="Calibri" w:eastAsia="Calibri" w:hAnsi="Calibri" w:cs="Times New Roman"/>
          <w:sz w:val="20"/>
          <w:szCs w:val="20"/>
          <w:lang w:val="ca-ES"/>
        </w:rPr>
        <w:t xml:space="preserve"> tracti les seves dades de caràcter personal, que consten en aquest escrit i en el currículum que s’adjunta a la sol·licitud de participació en la </w:t>
      </w:r>
      <w:r w:rsidR="00225A60">
        <w:rPr>
          <w:rFonts w:ascii="Calibri" w:eastAsia="Calibri" w:hAnsi="Calibri" w:cs="Times New Roman"/>
          <w:b/>
          <w:sz w:val="20"/>
          <w:szCs w:val="20"/>
          <w:lang w:val="ca-ES"/>
        </w:rPr>
        <w:t>2</w:t>
      </w:r>
      <w:bookmarkStart w:id="0" w:name="_GoBack"/>
      <w:bookmarkEnd w:id="0"/>
      <w:r w:rsidRPr="002A2BAB">
        <w:rPr>
          <w:rFonts w:ascii="Calibri" w:eastAsia="Calibri" w:hAnsi="Calibri" w:cs="Times New Roman"/>
          <w:b/>
          <w:sz w:val="20"/>
          <w:szCs w:val="20"/>
          <w:lang w:val="ca-ES"/>
        </w:rPr>
        <w:t>a CONVOCATÒRIA 201</w:t>
      </w:r>
      <w:r w:rsidR="00547681">
        <w:rPr>
          <w:rFonts w:ascii="Calibri" w:eastAsia="Calibri" w:hAnsi="Calibri" w:cs="Times New Roman"/>
          <w:b/>
          <w:sz w:val="20"/>
          <w:szCs w:val="20"/>
          <w:lang w:val="ca-ES"/>
        </w:rPr>
        <w:t>9</w:t>
      </w:r>
      <w:r w:rsidRPr="002A2BAB">
        <w:rPr>
          <w:rFonts w:ascii="Calibri" w:eastAsia="Calibri" w:hAnsi="Calibri" w:cs="Times New Roman"/>
          <w:b/>
          <w:sz w:val="20"/>
          <w:szCs w:val="20"/>
          <w:lang w:val="ca-ES"/>
        </w:rPr>
        <w:t xml:space="preserve"> - TEATRO AUTOR EXPRÉS</w:t>
      </w:r>
      <w:r w:rsidRPr="002A2BAB">
        <w:rPr>
          <w:rFonts w:ascii="Calibri" w:eastAsia="Calibri" w:hAnsi="Calibri" w:cs="Times New Roman"/>
          <w:sz w:val="20"/>
          <w:szCs w:val="20"/>
          <w:lang w:val="ca-ES"/>
        </w:rPr>
        <w:t xml:space="preserve"> per tal de dur a terme totes les gestions de caràcter administratiu necessàries per a la seva participació i per a la selecció d’obres per part del jurat.</w:t>
      </w: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 w:rsidRPr="002A2BAB">
        <w:rPr>
          <w:rFonts w:ascii="Calibri" w:eastAsia="Calibri" w:hAnsi="Calibri" w:cs="Times New Roman"/>
          <w:sz w:val="20"/>
          <w:szCs w:val="20"/>
          <w:lang w:val="ca-ES"/>
        </w:rPr>
        <w:t xml:space="preserve">Que de conformitat amb el que estableix el Reglament (UE) 2016/679 del Parlament Europeu i del Consell, de 27 d’abril de 2016, sobre la protecció de les persones físiques en relació amb el tractament de les seves dades personals i les disposicions complementàries, sap que pot exercir davant la </w:t>
      </w:r>
      <w:r w:rsidRPr="002A2BAB">
        <w:rPr>
          <w:rFonts w:ascii="Calibri" w:eastAsia="Calibri" w:hAnsi="Calibri" w:cs="Times New Roman"/>
          <w:b/>
          <w:sz w:val="20"/>
          <w:szCs w:val="20"/>
          <w:lang w:val="ca-ES"/>
        </w:rPr>
        <w:t>FUNDACIÓ SGAE</w:t>
      </w:r>
      <w:r w:rsidRPr="002A2BAB">
        <w:rPr>
          <w:rFonts w:ascii="Calibri" w:eastAsia="Calibri" w:hAnsi="Calibri" w:cs="Times New Roman"/>
          <w:sz w:val="20"/>
          <w:szCs w:val="20"/>
          <w:lang w:val="ca-ES"/>
        </w:rPr>
        <w:t xml:space="preserve"> els </w:t>
      </w:r>
      <w:r w:rsidRPr="002A2BAB">
        <w:rPr>
          <w:rFonts w:ascii="Calibri" w:eastAsia="Calibri" w:hAnsi="Calibri" w:cs="Times New Roman"/>
          <w:sz w:val="20"/>
          <w:szCs w:val="20"/>
          <w:lang w:val="ca-ES"/>
        </w:rPr>
        <w:lastRenderedPageBreak/>
        <w:t xml:space="preserve">drets d’accés, rectificació, supressió, limitació, oposició i portabilitat, així com el dret a no ser objecte de decisions individuals de forma automatitzada, adreçant un escrit als Serveis Jurídics de la Fundació SGAE, al domicili social de l’entitat al carrer Bárbara de </w:t>
      </w:r>
      <w:proofErr w:type="spellStart"/>
      <w:r w:rsidRPr="002A2BAB">
        <w:rPr>
          <w:rFonts w:ascii="Calibri" w:eastAsia="Calibri" w:hAnsi="Calibri" w:cs="Times New Roman"/>
          <w:sz w:val="20"/>
          <w:szCs w:val="20"/>
          <w:lang w:val="ca-ES"/>
        </w:rPr>
        <w:t>Braganza</w:t>
      </w:r>
      <w:proofErr w:type="spellEnd"/>
      <w:r w:rsidRPr="002A2BAB">
        <w:rPr>
          <w:rFonts w:ascii="Calibri" w:eastAsia="Calibri" w:hAnsi="Calibri" w:cs="Times New Roman"/>
          <w:sz w:val="20"/>
          <w:szCs w:val="20"/>
          <w:lang w:val="ca-ES"/>
        </w:rPr>
        <w:t xml:space="preserve">, núm. 7, 28004 Madrid (Espanya), amb la indicació del nom, els cognoms, el DNI, el domicili, el dret exercit i les raons per exercir-lo. </w:t>
      </w: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 w:rsidRPr="002A2BAB">
        <w:rPr>
          <w:rFonts w:ascii="Calibri" w:eastAsia="Calibri" w:hAnsi="Calibri" w:cs="Times New Roman"/>
          <w:sz w:val="20"/>
          <w:szCs w:val="20"/>
          <w:lang w:val="ca-ES"/>
        </w:rPr>
        <w:t>I perquè així consti, signa la present autorització i consentiment a ………………….………., el/l’……….</w:t>
      </w:r>
      <w:r w:rsidR="00547681">
        <w:rPr>
          <w:rFonts w:ascii="Calibri" w:eastAsia="Calibri" w:hAnsi="Calibri" w:cs="Times New Roman"/>
          <w:sz w:val="20"/>
          <w:szCs w:val="20"/>
          <w:lang w:val="ca-ES"/>
        </w:rPr>
        <w:t>.. de/d’ ……………………………………… de 2019</w:t>
      </w:r>
      <w:r w:rsidRPr="002A2BAB">
        <w:rPr>
          <w:rFonts w:ascii="Calibri" w:eastAsia="Calibri" w:hAnsi="Calibri" w:cs="Times New Roman"/>
          <w:sz w:val="20"/>
          <w:szCs w:val="20"/>
          <w:lang w:val="ca-ES"/>
        </w:rPr>
        <w:t>.</w:t>
      </w: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 w:rsidRPr="002A2BAB">
        <w:rPr>
          <w:rFonts w:ascii="Calibri" w:eastAsia="Calibri" w:hAnsi="Calibri" w:cs="Times New Roman"/>
          <w:sz w:val="20"/>
          <w:szCs w:val="20"/>
          <w:lang w:val="ca-ES"/>
        </w:rPr>
        <w:t xml:space="preserve">Signat: </w:t>
      </w: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 w:rsidRPr="002A2BAB">
        <w:rPr>
          <w:rFonts w:ascii="Calibri" w:eastAsia="Calibri" w:hAnsi="Calibri" w:cs="Times New Roman"/>
          <w:sz w:val="20"/>
          <w:szCs w:val="20"/>
          <w:lang w:val="ca-ES"/>
        </w:rPr>
        <w:t>El Sr./la Sra.</w:t>
      </w:r>
      <w:r w:rsidRPr="002A2BAB">
        <w:rPr>
          <w:rFonts w:ascii="Calibri" w:eastAsia="Times New Roman" w:hAnsi="Calibri" w:cs="Times New Roman"/>
          <w:lang w:val="ca-ES" w:eastAsia="es-ES"/>
        </w:rPr>
        <w:t xml:space="preserve"> </w:t>
      </w:r>
      <w:r w:rsidRPr="002A2BAB">
        <w:rPr>
          <w:rFonts w:ascii="Calibri" w:eastAsia="Calibri" w:hAnsi="Calibri" w:cs="Times New Roman"/>
          <w:sz w:val="20"/>
          <w:szCs w:val="20"/>
          <w:lang w:val="ca-ES"/>
        </w:rPr>
        <w:t>……………………………………………………………</w:t>
      </w: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 w:rsidRPr="002A2BAB">
        <w:rPr>
          <w:rFonts w:ascii="Calibri" w:eastAsia="Calibri" w:hAnsi="Calibri" w:cs="Times New Roman"/>
          <w:sz w:val="20"/>
          <w:szCs w:val="20"/>
          <w:lang w:val="ca-ES"/>
        </w:rPr>
        <w:t>El Sr./la Sra. ……………………………………………………………</w:t>
      </w: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2A2BAB" w:rsidRPr="002A2BAB" w:rsidRDefault="002A2BAB" w:rsidP="002A2BAB">
      <w:pPr>
        <w:rPr>
          <w:rFonts w:ascii="Calibri" w:eastAsia="Calibri" w:hAnsi="Calibri" w:cs="Times New Roman"/>
          <w:sz w:val="20"/>
          <w:szCs w:val="20"/>
          <w:lang w:val="ca-ES"/>
        </w:rPr>
      </w:pPr>
      <w:r w:rsidRPr="002A2BAB">
        <w:rPr>
          <w:rFonts w:ascii="Calibri" w:eastAsia="Calibri" w:hAnsi="Calibri" w:cs="Times New Roman"/>
          <w:sz w:val="20"/>
          <w:szCs w:val="20"/>
          <w:lang w:val="ca-ES"/>
        </w:rPr>
        <w:t>El Sr./la Sra.</w:t>
      </w:r>
      <w:r w:rsidRPr="002A2BAB">
        <w:rPr>
          <w:rFonts w:ascii="Calibri" w:eastAsia="Times New Roman" w:hAnsi="Calibri" w:cs="Times New Roman"/>
          <w:lang w:eastAsia="es-ES"/>
        </w:rPr>
        <w:t xml:space="preserve"> </w:t>
      </w:r>
      <w:r w:rsidRPr="002A2BAB">
        <w:rPr>
          <w:rFonts w:ascii="Calibri" w:eastAsia="Calibri" w:hAnsi="Calibri" w:cs="Times New Roman"/>
          <w:sz w:val="20"/>
          <w:szCs w:val="20"/>
          <w:lang w:val="ca-ES"/>
        </w:rPr>
        <w:t>.……………………………………………………………</w:t>
      </w:r>
    </w:p>
    <w:p w:rsidR="002A2BAB" w:rsidRPr="002A2BAB" w:rsidRDefault="002A2BAB" w:rsidP="002A2BA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</w:p>
    <w:p w:rsidR="00510A35" w:rsidRPr="002A2BAB" w:rsidRDefault="00225A60" w:rsidP="002A2BAB">
      <w:pPr>
        <w:rPr>
          <w:lang w:val="ca-ES"/>
        </w:rPr>
      </w:pPr>
    </w:p>
    <w:sectPr w:rsidR="00510A35" w:rsidRPr="002A2BAB" w:rsidSect="007B1E4A">
      <w:headerReference w:type="default" r:id="rId7"/>
      <w:footerReference w:type="default" r:id="rId8"/>
      <w:pgSz w:w="11906" w:h="16838"/>
      <w:pgMar w:top="2410" w:right="1701" w:bottom="1418" w:left="1701" w:header="708" w:footer="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CC6" w:rsidRDefault="00591CC6" w:rsidP="00CA7B3E">
      <w:pPr>
        <w:spacing w:after="0" w:line="240" w:lineRule="auto"/>
      </w:pPr>
      <w:r>
        <w:separator/>
      </w:r>
    </w:p>
  </w:endnote>
  <w:endnote w:type="continuationSeparator" w:id="0">
    <w:p w:rsidR="00591CC6" w:rsidRDefault="00591CC6" w:rsidP="00CA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5ED" w:rsidRDefault="0008416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648A86DA" wp14:editId="31644DA3">
          <wp:simplePos x="0" y="0"/>
          <wp:positionH relativeFrom="column">
            <wp:posOffset>-1400175</wp:posOffset>
          </wp:positionH>
          <wp:positionV relativeFrom="paragraph">
            <wp:posOffset>-1657350</wp:posOffset>
          </wp:positionV>
          <wp:extent cx="1325880" cy="1325880"/>
          <wp:effectExtent l="0" t="0" r="0" b="762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aboración_SGAE_Catalan_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325880" cy="132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CC6" w:rsidRDefault="00591CC6" w:rsidP="00CA7B3E">
      <w:pPr>
        <w:spacing w:after="0" w:line="240" w:lineRule="auto"/>
      </w:pPr>
      <w:r>
        <w:separator/>
      </w:r>
    </w:p>
  </w:footnote>
  <w:footnote w:type="continuationSeparator" w:id="0">
    <w:p w:rsidR="00591CC6" w:rsidRDefault="00591CC6" w:rsidP="00CA7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5ED" w:rsidRDefault="001D25ED">
    <w:pPr>
      <w:pStyle w:val="Encabezado"/>
      <w:rPr>
        <w:noProof/>
        <w:lang w:eastAsia="es-ES"/>
      </w:rPr>
    </w:pPr>
    <w:r w:rsidRPr="001D25ED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9994F0" wp14:editId="09F39CF9">
              <wp:simplePos x="0" y="0"/>
              <wp:positionH relativeFrom="column">
                <wp:posOffset>-3092132</wp:posOffset>
              </wp:positionH>
              <wp:positionV relativeFrom="paragraph">
                <wp:posOffset>2751137</wp:posOffset>
              </wp:positionV>
              <wp:extent cx="5920740" cy="126301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5920740" cy="1263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5ED" w:rsidRPr="0008020F" w:rsidRDefault="001D25ED" w:rsidP="001D25ED">
                          <w:pPr>
                            <w:rPr>
                              <w:rFonts w:ascii="Times" w:hAnsi="Times" w:cs="Times"/>
                              <w:color w:val="002060"/>
                              <w:sz w:val="14"/>
                              <w:szCs w:val="20"/>
                            </w:rPr>
                          </w:pPr>
                          <w:r w:rsidRPr="0008020F">
                            <w:rPr>
                              <w:rFonts w:ascii="Times" w:hAnsi="Times" w:cs="Times"/>
                              <w:color w:val="002060"/>
                              <w:sz w:val="14"/>
                              <w:szCs w:val="20"/>
                            </w:rPr>
                            <w:t>Entidad inscrita en el Registro de Fundaciones Culturales B.O.E. 140397 – O.M. 24.2.97 – CIF: G-81624736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994F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43.45pt;margin-top:216.6pt;width:466.2pt;height:99.4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" filled="f" stroked="f">
              <v:textbox>
                <w:txbxContent>
                  <w:p w:rsidR="001D25ED" w:rsidRPr="0008020F" w:rsidRDefault="001D25ED" w:rsidP="001D25ED">
                    <w:pPr>
                      <w:rPr>
                        <w:rFonts w:ascii="Times" w:hAnsi="Times" w:cs="Times"/>
                        <w:color w:val="002060"/>
                        <w:sz w:val="14"/>
                        <w:szCs w:val="20"/>
                      </w:rPr>
                    </w:pPr>
                    <w:r w:rsidRPr="0008020F">
                      <w:rPr>
                        <w:rFonts w:ascii="Times" w:hAnsi="Times" w:cs="Times"/>
                        <w:color w:val="002060"/>
                        <w:sz w:val="14"/>
                        <w:szCs w:val="20"/>
                      </w:rPr>
                      <w:t>Entidad inscrita en el Registro de Fundaciones Culturales B.O.E. 140397 – O.M. 24.2.97 – CIF: G-81624736</w:t>
                    </w:r>
                  </w:p>
                </w:txbxContent>
              </v:textbox>
            </v:shape>
          </w:pict>
        </mc:Fallback>
      </mc:AlternateContent>
    </w:r>
  </w:p>
  <w:p w:rsidR="00B8199B" w:rsidRDefault="00B72C9D" w:rsidP="002A2BAB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F4D7D43">
          <wp:extent cx="2286000" cy="62801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8DE"/>
    <w:multiLevelType w:val="hybridMultilevel"/>
    <w:tmpl w:val="680AA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06904"/>
    <w:multiLevelType w:val="hybridMultilevel"/>
    <w:tmpl w:val="21C2794C"/>
    <w:lvl w:ilvl="0" w:tplc="10CE29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C247B"/>
    <w:multiLevelType w:val="hybridMultilevel"/>
    <w:tmpl w:val="71DA3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C1140"/>
    <w:multiLevelType w:val="hybridMultilevel"/>
    <w:tmpl w:val="CFD84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5040E"/>
    <w:multiLevelType w:val="hybridMultilevel"/>
    <w:tmpl w:val="98E889FC"/>
    <w:lvl w:ilvl="0" w:tplc="10CE29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5E"/>
    <w:rsid w:val="00075097"/>
    <w:rsid w:val="0008020F"/>
    <w:rsid w:val="0008416B"/>
    <w:rsid w:val="000E4986"/>
    <w:rsid w:val="0013005E"/>
    <w:rsid w:val="001D25ED"/>
    <w:rsid w:val="00200532"/>
    <w:rsid w:val="00225A60"/>
    <w:rsid w:val="00242346"/>
    <w:rsid w:val="002A2BAB"/>
    <w:rsid w:val="00313FF5"/>
    <w:rsid w:val="0031502C"/>
    <w:rsid w:val="00317566"/>
    <w:rsid w:val="0032737C"/>
    <w:rsid w:val="003B699C"/>
    <w:rsid w:val="003D5BE5"/>
    <w:rsid w:val="003F354E"/>
    <w:rsid w:val="004C51F6"/>
    <w:rsid w:val="00500CBB"/>
    <w:rsid w:val="00547681"/>
    <w:rsid w:val="00591CC6"/>
    <w:rsid w:val="005C479C"/>
    <w:rsid w:val="0061468A"/>
    <w:rsid w:val="006519BF"/>
    <w:rsid w:val="00710CF6"/>
    <w:rsid w:val="00750E0E"/>
    <w:rsid w:val="007B1E4A"/>
    <w:rsid w:val="007B723B"/>
    <w:rsid w:val="00857BE0"/>
    <w:rsid w:val="00910ECF"/>
    <w:rsid w:val="00921FBC"/>
    <w:rsid w:val="00A7014F"/>
    <w:rsid w:val="00B72C9D"/>
    <w:rsid w:val="00B8199B"/>
    <w:rsid w:val="00B93C36"/>
    <w:rsid w:val="00CA0A44"/>
    <w:rsid w:val="00CA7B3E"/>
    <w:rsid w:val="00D81C50"/>
    <w:rsid w:val="00E15A24"/>
    <w:rsid w:val="00EF3C14"/>
    <w:rsid w:val="00F01FAB"/>
    <w:rsid w:val="00F13742"/>
    <w:rsid w:val="00F1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42C9CA"/>
  <w15:docId w15:val="{2BF78EB6-6F95-49C3-98DE-14D2B257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B3E"/>
  </w:style>
  <w:style w:type="paragraph" w:styleId="Piedepgina">
    <w:name w:val="footer"/>
    <w:basedOn w:val="Normal"/>
    <w:link w:val="PiedepginaCar"/>
    <w:uiPriority w:val="99"/>
    <w:unhideWhenUsed/>
    <w:rsid w:val="00CA7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B3E"/>
  </w:style>
  <w:style w:type="paragraph" w:styleId="Textodeglobo">
    <w:name w:val="Balloon Text"/>
    <w:basedOn w:val="Normal"/>
    <w:link w:val="TextodegloboCar"/>
    <w:uiPriority w:val="99"/>
    <w:semiHidden/>
    <w:unhideWhenUsed/>
    <w:rsid w:val="00CA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B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UNJCZ\Desktop\PlantillaFSGAE_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PlantillaFSGAE_2</Template>
  <TotalTime>3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Castillo Zurita</dc:creator>
  <cp:lastModifiedBy>Maribel Sausor Cortes</cp:lastModifiedBy>
  <cp:revision>8</cp:revision>
  <cp:lastPrinted>2018-10-03T10:50:00Z</cp:lastPrinted>
  <dcterms:created xsi:type="dcterms:W3CDTF">2018-10-11T08:12:00Z</dcterms:created>
  <dcterms:modified xsi:type="dcterms:W3CDTF">2019-10-09T14:25:00Z</dcterms:modified>
</cp:coreProperties>
</file>